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46" w:rsidRPr="00B0532A" w:rsidRDefault="00384946" w:rsidP="00384946">
      <w:pPr>
        <w:pStyle w:val="Titl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Research Questions and Design Checklist</w:t>
      </w:r>
    </w:p>
    <w:p w:rsidR="00384946" w:rsidRPr="00B0532A" w:rsidRDefault="00384946" w:rsidP="00384946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B0532A">
        <w:rPr>
          <w:rFonts w:ascii="Arial" w:eastAsia="Times New Roman" w:hAnsi="Arial" w:cs="Arial"/>
          <w:color w:val="auto"/>
        </w:rPr>
        <w:t>Introductory context: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are the motivations for your research?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How did your research questions emerge?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(or who) was a big influence on your thinking and project design?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are the theories which underpin your re</w:t>
      </w:r>
      <w:bookmarkStart w:id="0" w:name="_GoBack"/>
      <w:bookmarkEnd w:id="0"/>
      <w:r w:rsidRPr="00B0532A">
        <w:rPr>
          <w:rFonts w:ascii="Arial" w:eastAsia="Times New Roman" w:hAnsi="Arial" w:cs="Arial"/>
        </w:rPr>
        <w:t>search?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Are there any past studies which have influenced your work?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do you think are the most original or innovative parts of your work?</w:t>
      </w:r>
    </w:p>
    <w:p w:rsidR="00384946" w:rsidRPr="00B0532A" w:rsidRDefault="00384946" w:rsidP="003849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Explain your project in two minutes. </w:t>
      </w:r>
    </w:p>
    <w:p w:rsidR="00384946" w:rsidRPr="00B0532A" w:rsidRDefault="00384946" w:rsidP="00384946">
      <w:pPr>
        <w:rPr>
          <w:rFonts w:ascii="Arial" w:eastAsia="Times New Roman" w:hAnsi="Arial" w:cs="Arial"/>
        </w:rPr>
      </w:pPr>
    </w:p>
    <w:p w:rsidR="00384946" w:rsidRPr="00B0532A" w:rsidRDefault="00384946" w:rsidP="00384946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B0532A">
        <w:rPr>
          <w:rFonts w:ascii="Arial" w:eastAsia="Times New Roman" w:hAnsi="Arial" w:cs="Arial"/>
          <w:color w:val="auto"/>
        </w:rPr>
        <w:t>Methods, design, and the analysis process: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How did you conduct the research? Explain the methods chosen and why.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Did the project have a specific methodology? If so, explain what this was and the reason for selection.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Are there any other studies that have influenced your research design and methods? If so, can you explain these? 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was your sample? Tell me about this (why, who, access, limitations).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Explain the process of how you organized your data (so, how did you sort it out and get it in order to be analysed?).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How did you analyse the data?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If you started the whole project again, what would you do differently and why? (Hint, this helps you think about limitations!)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If you started the whole project again, what would you do the same? </w:t>
      </w:r>
    </w:p>
    <w:p w:rsidR="00384946" w:rsidRPr="00B0532A" w:rsidRDefault="00384946" w:rsidP="0038494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do you think are the most important ethical considerations in your research?</w:t>
      </w:r>
      <w:r w:rsidRPr="00B0532A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384946" w:rsidRPr="00B0532A" w:rsidRDefault="00384946" w:rsidP="003849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</w:p>
    <w:p w:rsidR="00384946" w:rsidRPr="00B0532A" w:rsidRDefault="00384946" w:rsidP="00384946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B0532A">
        <w:rPr>
          <w:rFonts w:ascii="Arial" w:eastAsia="Times New Roman" w:hAnsi="Arial" w:cs="Arial"/>
          <w:color w:val="auto"/>
        </w:rPr>
        <w:t>Results: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Describe your main findings in a few sentences.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How does the data collected answer the research questions?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Do your findings challenge the literature? If so, how?</w:t>
      </w:r>
      <w:r w:rsidRPr="00B0532A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Do your findings align with the literature in this field? If so, how?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Which parts of your work did you find most interesting and why? 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What are the strongest parts of your research? Why? 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What are the weakest parts of your research? Why? </w:t>
      </w:r>
    </w:p>
    <w:p w:rsidR="00384946" w:rsidRPr="00B0532A" w:rsidRDefault="00384946" w:rsidP="003849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Did anything go wrong? If so, did you learn from it and what would you do differently next time? </w:t>
      </w:r>
    </w:p>
    <w:p w:rsidR="00384946" w:rsidRPr="00B0532A" w:rsidRDefault="00384946" w:rsidP="00384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4946" w:rsidRPr="00B0532A" w:rsidRDefault="00384946" w:rsidP="00384946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B0532A">
        <w:rPr>
          <w:rFonts w:ascii="Arial" w:eastAsia="Times New Roman" w:hAnsi="Arial" w:cs="Arial"/>
          <w:color w:val="auto"/>
        </w:rPr>
        <w:t>Implications and future directions:</w:t>
      </w:r>
    </w:p>
    <w:p w:rsidR="00384946" w:rsidRPr="00B0532A" w:rsidRDefault="00384946" w:rsidP="003849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What do you think the implications are of your research?</w:t>
      </w:r>
    </w:p>
    <w:p w:rsidR="00384946" w:rsidRPr="00B0532A" w:rsidRDefault="00384946" w:rsidP="003849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Are there any potential implications beyond academia? If so, what might these be? </w:t>
      </w:r>
    </w:p>
    <w:p w:rsidR="00384946" w:rsidRPr="00B0532A" w:rsidRDefault="00384946" w:rsidP="003849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>How do you think that your research could be followed up and taken further?</w:t>
      </w:r>
    </w:p>
    <w:p w:rsidR="00384946" w:rsidRPr="00B0532A" w:rsidRDefault="00384946" w:rsidP="0038494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0532A">
        <w:rPr>
          <w:rFonts w:ascii="Arial" w:eastAsia="Times New Roman" w:hAnsi="Arial" w:cs="Arial"/>
        </w:rPr>
        <w:t xml:space="preserve">How do you think you could share your findings? </w:t>
      </w:r>
    </w:p>
    <w:p w:rsidR="004B74F0" w:rsidRPr="00B0532A" w:rsidRDefault="00427704">
      <w:pPr>
        <w:rPr>
          <w:rFonts w:ascii="Arial" w:hAnsi="Arial" w:cs="Arial"/>
        </w:rPr>
      </w:pPr>
      <w:r w:rsidRPr="00B0532A">
        <w:rPr>
          <w:rFonts w:ascii="Arial" w:hAnsi="Arial" w:cs="Arial"/>
        </w:rPr>
        <w:softHyphen/>
      </w:r>
    </w:p>
    <w:sectPr w:rsidR="004B74F0" w:rsidRPr="00B053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91" w:rsidRDefault="00894791" w:rsidP="00427704">
      <w:pPr>
        <w:spacing w:after="0" w:line="240" w:lineRule="auto"/>
      </w:pPr>
      <w:r>
        <w:separator/>
      </w:r>
    </w:p>
  </w:endnote>
  <w:endnote w:type="continuationSeparator" w:id="0">
    <w:p w:rsidR="00894791" w:rsidRDefault="00894791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91" w:rsidRDefault="00894791" w:rsidP="00427704">
      <w:pPr>
        <w:spacing w:after="0" w:line="240" w:lineRule="auto"/>
      </w:pPr>
      <w:r>
        <w:separator/>
      </w:r>
    </w:p>
  </w:footnote>
  <w:footnote w:type="continuationSeparator" w:id="0">
    <w:p w:rsidR="00894791" w:rsidRDefault="00894791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4F"/>
    <w:multiLevelType w:val="multilevel"/>
    <w:tmpl w:val="921A61F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52F94"/>
    <w:multiLevelType w:val="multilevel"/>
    <w:tmpl w:val="F6581AF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B769D"/>
    <w:multiLevelType w:val="multilevel"/>
    <w:tmpl w:val="6AF6F1F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19AF"/>
    <w:multiLevelType w:val="multilevel"/>
    <w:tmpl w:val="21BA20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91"/>
    <w:rsid w:val="00102442"/>
    <w:rsid w:val="00384946"/>
    <w:rsid w:val="00427704"/>
    <w:rsid w:val="00491B2A"/>
    <w:rsid w:val="00583CE7"/>
    <w:rsid w:val="00894791"/>
    <w:rsid w:val="009142B4"/>
    <w:rsid w:val="00B0532A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6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84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6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84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c-Edit\HE\POLITICS%20&amp;%20SOCIOLOGY\Titles\BRYMAN%20CLARK%20&amp;%20FOSTER%20How%20to%20do%20your%20Research%20Project\13%20%20ARC\00%20ARC%20Download%20templates\Online%20resources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resources template_Portrait.dotx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SOUTHALL, Stephanie</dc:creator>
  <cp:lastModifiedBy>SOUTHALL, Stephanie</cp:lastModifiedBy>
  <cp:revision>3</cp:revision>
  <dcterms:created xsi:type="dcterms:W3CDTF">2019-08-30T10:01:00Z</dcterms:created>
  <dcterms:modified xsi:type="dcterms:W3CDTF">2019-09-02T12:57:00Z</dcterms:modified>
</cp:coreProperties>
</file>